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54876" w:rsidR="00310E05" w:rsidP="00D54876" w:rsidRDefault="00310E05" w14:paraId="2F0E4A47" w14:textId="77777777">
      <w:pPr>
        <w:rPr>
          <w:rFonts w:ascii="Arial" w:hAnsi="Arial" w:cs="Arial"/>
          <w:sz w:val="24"/>
          <w:szCs w:val="24"/>
        </w:rPr>
      </w:pPr>
    </w:p>
    <w:p w:rsidRPr="00BB58A2" w:rsidR="00310E05" w:rsidP="009B51D1" w:rsidRDefault="009D2721" w14:paraId="217AB987" w14:textId="795F21C6">
      <w:pPr>
        <w:jc w:val="right"/>
        <w:rPr>
          <w:rFonts w:ascii="Arial" w:hAnsi="Arial" w:cs="Arial"/>
        </w:rPr>
      </w:pPr>
      <w:r w:rsidRPr="00BB58A2">
        <w:rPr>
          <w:rFonts w:ascii="Arial" w:hAnsi="Arial" w:cs="Arial"/>
        </w:rPr>
        <w:t xml:space="preserve">Bree, </w:t>
      </w:r>
      <w:r w:rsidRPr="00BB58A2" w:rsidR="00767402">
        <w:rPr>
          <w:rFonts w:ascii="Arial" w:hAnsi="Arial" w:cs="Arial"/>
        </w:rPr>
        <w:fldChar w:fldCharType="begin"/>
      </w:r>
      <w:r w:rsidRPr="00BB58A2" w:rsidR="00767402">
        <w:rPr>
          <w:rFonts w:ascii="Arial" w:hAnsi="Arial" w:cs="Arial"/>
        </w:rPr>
        <w:instrText xml:space="preserve"> TIME \@ "d MMMM yyyy" </w:instrText>
      </w:r>
      <w:r w:rsidRPr="00BB58A2" w:rsidR="00767402">
        <w:rPr>
          <w:rFonts w:ascii="Arial" w:hAnsi="Arial" w:cs="Arial"/>
        </w:rPr>
        <w:fldChar w:fldCharType="separate"/>
      </w:r>
      <w:r w:rsidRPr="00BB58A2" w:rsidR="00DB6C72">
        <w:rPr>
          <w:rFonts w:ascii="Arial" w:hAnsi="Arial" w:cs="Arial"/>
          <w:noProof/>
        </w:rPr>
        <w:t>17 oktober 2021</w:t>
      </w:r>
      <w:r w:rsidRPr="00BB58A2" w:rsidR="00767402">
        <w:rPr>
          <w:rFonts w:ascii="Arial" w:hAnsi="Arial" w:cs="Arial"/>
        </w:rPr>
        <w:fldChar w:fldCharType="end"/>
      </w:r>
    </w:p>
    <w:p w:rsidRPr="00BB58A2" w:rsidR="00580E55" w:rsidP="00415BFE" w:rsidRDefault="00580E55" w14:paraId="7E8A7028" w14:textId="634A66DA">
      <w:pPr>
        <w:tabs>
          <w:tab w:val="left" w:pos="7746"/>
        </w:tabs>
        <w:rPr>
          <w:rFonts w:ascii="Arial" w:hAnsi="Arial" w:cs="Arial"/>
        </w:rPr>
      </w:pPr>
      <w:r w:rsidRPr="00BB58A2">
        <w:rPr>
          <w:rFonts w:ascii="Arial" w:hAnsi="Arial" w:cs="Arial"/>
        </w:rPr>
        <w:t>Beste ouder(s)</w:t>
      </w:r>
    </w:p>
    <w:p w:rsidRPr="00BB58A2" w:rsidR="00D54876" w:rsidP="00D54876" w:rsidRDefault="00AD397F" w14:paraId="1563156F" w14:textId="40EEB0D0">
      <w:pPr>
        <w:tabs>
          <w:tab w:val="left" w:pos="7746"/>
        </w:tabs>
        <w:rPr>
          <w:rFonts w:ascii="Arial" w:hAnsi="Arial" w:cs="Arial"/>
        </w:rPr>
      </w:pPr>
      <w:r w:rsidRPr="00BB58A2">
        <w:rPr>
          <w:rFonts w:ascii="Arial" w:hAnsi="Arial" w:cs="Arial"/>
        </w:rPr>
        <w:t>Zoals geweten, mogen wij als school niet zomaar medicatie geven aan onze leerlingen. Daarom vragen wij via deze weg de toestemming om, in geval van ziekte uw zoon/dochter, hem/haar een medicijn toe te mogen dienen.</w:t>
      </w:r>
      <w:r w:rsidRPr="00BB58A2" w:rsidR="00D54876">
        <w:rPr>
          <w:rFonts w:ascii="Arial" w:hAnsi="Arial" w:cs="Arial"/>
        </w:rPr>
        <w:t xml:space="preserve"> Gelieve zelf geen (zware) pijnstillers mee te geven. </w:t>
      </w:r>
    </w:p>
    <w:p w:rsidRPr="00BB58A2" w:rsidR="00580E55" w:rsidP="00415BFE" w:rsidRDefault="00580E55" w14:paraId="53E8AB44" w14:textId="4801BD13">
      <w:pPr>
        <w:tabs>
          <w:tab w:val="left" w:pos="7746"/>
        </w:tabs>
        <w:rPr>
          <w:rFonts w:ascii="Arial" w:hAnsi="Arial" w:cs="Arial"/>
        </w:rPr>
      </w:pPr>
      <w:r w:rsidRPr="00BB58A2">
        <w:rPr>
          <w:rFonts w:ascii="Arial" w:hAnsi="Arial" w:cs="Arial"/>
        </w:rPr>
        <w:t xml:space="preserve">Naast </w:t>
      </w:r>
      <w:r w:rsidRPr="00BB58A2" w:rsidR="00DB6C72">
        <w:rPr>
          <w:rFonts w:ascii="Arial" w:hAnsi="Arial" w:cs="Arial"/>
        </w:rPr>
        <w:t>pleisters en verband</w:t>
      </w:r>
      <w:r w:rsidRPr="00BB58A2">
        <w:rPr>
          <w:rFonts w:ascii="Arial" w:hAnsi="Arial" w:cs="Arial"/>
        </w:rPr>
        <w:t xml:space="preserve"> zitten onderstaande medicijnen in ons </w:t>
      </w:r>
      <w:r w:rsidRPr="00BB58A2" w:rsidR="00AD397F">
        <w:rPr>
          <w:rFonts w:ascii="Arial" w:hAnsi="Arial" w:cs="Arial"/>
        </w:rPr>
        <w:t>EHBO-koffer</w:t>
      </w:r>
      <w:r w:rsidRPr="00BB58A2">
        <w:rPr>
          <w:rFonts w:ascii="Arial" w:hAnsi="Arial" w:cs="Arial"/>
        </w:rPr>
        <w:t xml:space="preserve">: </w:t>
      </w:r>
    </w:p>
    <w:p w:rsidRPr="00BB58A2" w:rsidR="00AD397F" w:rsidP="00AD397F" w:rsidRDefault="00580E55" w14:paraId="4AEB845E" w14:textId="77777777">
      <w:pPr>
        <w:pStyle w:val="Lijstalinea"/>
        <w:numPr>
          <w:ilvl w:val="0"/>
          <w:numId w:val="1"/>
        </w:numPr>
        <w:tabs>
          <w:tab w:val="left" w:pos="7746"/>
        </w:tabs>
        <w:rPr>
          <w:rFonts w:ascii="Arial" w:hAnsi="Arial" w:cs="Arial"/>
        </w:rPr>
      </w:pPr>
      <w:r w:rsidRPr="00BB58A2">
        <w:rPr>
          <w:rFonts w:ascii="Arial" w:hAnsi="Arial" w:cs="Arial"/>
        </w:rPr>
        <w:t>Dafalgan Odis 500mg (pijnstilling)</w:t>
      </w:r>
    </w:p>
    <w:p w:rsidRPr="00BB58A2" w:rsidR="00AD397F" w:rsidP="00AD397F" w:rsidRDefault="00580E55" w14:paraId="512E80D2" w14:textId="22CEA7DE">
      <w:pPr>
        <w:pStyle w:val="Lijstalinea"/>
        <w:numPr>
          <w:ilvl w:val="0"/>
          <w:numId w:val="1"/>
        </w:numPr>
        <w:tabs>
          <w:tab w:val="left" w:pos="7746"/>
        </w:tabs>
        <w:rPr>
          <w:rFonts w:ascii="Arial" w:hAnsi="Arial" w:cs="Arial"/>
        </w:rPr>
      </w:pPr>
      <w:r w:rsidRPr="00BB58A2">
        <w:rPr>
          <w:rFonts w:ascii="Arial" w:hAnsi="Arial" w:cs="Arial"/>
        </w:rPr>
        <w:t>Nurofen 200mg</w:t>
      </w:r>
    </w:p>
    <w:p w:rsidRPr="00BB58A2" w:rsidR="00AD397F" w:rsidP="00AD397F" w:rsidRDefault="00580E55" w14:paraId="10FE90E5" w14:textId="77777777">
      <w:pPr>
        <w:pStyle w:val="Lijstalinea"/>
        <w:numPr>
          <w:ilvl w:val="0"/>
          <w:numId w:val="1"/>
        </w:numPr>
        <w:tabs>
          <w:tab w:val="left" w:pos="7746"/>
        </w:tabs>
        <w:rPr>
          <w:rFonts w:ascii="Arial" w:hAnsi="Arial" w:cs="Arial"/>
        </w:rPr>
      </w:pPr>
      <w:r w:rsidRPr="00BB58A2">
        <w:rPr>
          <w:rFonts w:ascii="Arial" w:hAnsi="Arial" w:cs="Arial"/>
        </w:rPr>
        <w:t>R-CALM (reispilletjes, misselijkheid)</w:t>
      </w:r>
    </w:p>
    <w:p w:rsidRPr="00BB58A2" w:rsidR="00AD397F" w:rsidP="00AD397F" w:rsidRDefault="00580E55" w14:paraId="076BB4F4" w14:textId="77777777">
      <w:pPr>
        <w:pStyle w:val="Lijstalinea"/>
        <w:numPr>
          <w:ilvl w:val="0"/>
          <w:numId w:val="1"/>
        </w:numPr>
        <w:tabs>
          <w:tab w:val="left" w:pos="7746"/>
        </w:tabs>
        <w:rPr>
          <w:rFonts w:ascii="Arial" w:hAnsi="Arial" w:cs="Arial"/>
        </w:rPr>
      </w:pPr>
      <w:r w:rsidRPr="00BB58A2">
        <w:rPr>
          <w:rFonts w:ascii="Arial" w:hAnsi="Arial" w:cs="Arial"/>
        </w:rPr>
        <w:t>Imodium (tegen diarree)</w:t>
      </w:r>
    </w:p>
    <w:p w:rsidRPr="00BB58A2" w:rsidR="00AD397F" w:rsidP="00AD397F" w:rsidRDefault="00580E55" w14:paraId="01E63C9D" w14:textId="77777777">
      <w:pPr>
        <w:pStyle w:val="Lijstalinea"/>
        <w:numPr>
          <w:ilvl w:val="0"/>
          <w:numId w:val="1"/>
        </w:numPr>
        <w:tabs>
          <w:tab w:val="left" w:pos="7746"/>
        </w:tabs>
        <w:rPr>
          <w:rFonts w:ascii="Arial" w:hAnsi="Arial" w:cs="Arial"/>
        </w:rPr>
      </w:pPr>
      <w:r w:rsidRPr="00BB58A2">
        <w:rPr>
          <w:rFonts w:ascii="Arial" w:hAnsi="Arial" w:cs="Arial"/>
        </w:rPr>
        <w:t>Reflexspray</w:t>
      </w:r>
    </w:p>
    <w:p w:rsidRPr="00BB58A2" w:rsidR="00AD397F" w:rsidP="00AD397F" w:rsidRDefault="00580E55" w14:paraId="5914EC5E" w14:textId="77777777">
      <w:pPr>
        <w:pStyle w:val="Lijstalinea"/>
        <w:numPr>
          <w:ilvl w:val="0"/>
          <w:numId w:val="1"/>
        </w:numPr>
        <w:tabs>
          <w:tab w:val="left" w:pos="7746"/>
        </w:tabs>
        <w:rPr>
          <w:rFonts w:ascii="Arial" w:hAnsi="Arial" w:cs="Arial"/>
        </w:rPr>
      </w:pPr>
      <w:r w:rsidRPr="00BB58A2">
        <w:rPr>
          <w:rFonts w:ascii="Arial" w:hAnsi="Arial" w:cs="Arial"/>
        </w:rPr>
        <w:t>Eucetazalf (tegen insectenbeten en zonnebrand)</w:t>
      </w:r>
    </w:p>
    <w:p w:rsidRPr="00BB58A2" w:rsidR="00AD397F" w:rsidP="00AD397F" w:rsidRDefault="00580E55" w14:paraId="3513C80D" w14:textId="77777777">
      <w:pPr>
        <w:pStyle w:val="Lijstalinea"/>
        <w:numPr>
          <w:ilvl w:val="0"/>
          <w:numId w:val="1"/>
        </w:numPr>
        <w:tabs>
          <w:tab w:val="left" w:pos="7746"/>
        </w:tabs>
        <w:rPr>
          <w:rFonts w:ascii="Arial" w:hAnsi="Arial" w:cs="Arial"/>
        </w:rPr>
      </w:pPr>
      <w:r w:rsidRPr="00BB58A2">
        <w:rPr>
          <w:rFonts w:ascii="Arial" w:hAnsi="Arial" w:cs="Arial"/>
        </w:rPr>
        <w:t>Hacdil-S (ontsmetting)</w:t>
      </w:r>
    </w:p>
    <w:p w:rsidRPr="00BB58A2" w:rsidR="00AD397F" w:rsidP="00AD397F" w:rsidRDefault="00580E55" w14:paraId="1F05D176" w14:textId="13408AC3">
      <w:pPr>
        <w:pStyle w:val="Lijstalinea"/>
        <w:numPr>
          <w:ilvl w:val="0"/>
          <w:numId w:val="1"/>
        </w:numPr>
        <w:tabs>
          <w:tab w:val="left" w:pos="7746"/>
        </w:tabs>
        <w:rPr>
          <w:rFonts w:ascii="Arial" w:hAnsi="Arial" w:cs="Arial"/>
        </w:rPr>
      </w:pPr>
      <w:proofErr w:type="spellStart"/>
      <w:r w:rsidRPr="4EFEC94E" w:rsidR="00580E55">
        <w:rPr>
          <w:rFonts w:ascii="Arial" w:hAnsi="Arial" w:cs="Arial"/>
        </w:rPr>
        <w:t>Hibiper</w:t>
      </w:r>
      <w:proofErr w:type="spellEnd"/>
      <w:r w:rsidRPr="4EFEC94E" w:rsidR="00580E55">
        <w:rPr>
          <w:rFonts w:ascii="Arial" w:hAnsi="Arial" w:cs="Arial"/>
        </w:rPr>
        <w:t xml:space="preserve"> (reiniging/ontsmetting)</w:t>
      </w:r>
    </w:p>
    <w:p w:rsidRPr="00BB58A2" w:rsidR="00AD397F" w:rsidP="00AD397F" w:rsidRDefault="00580E55" w14:paraId="1B517530" w14:textId="6D0AC657">
      <w:pPr>
        <w:pStyle w:val="Lijstalinea"/>
        <w:numPr>
          <w:ilvl w:val="0"/>
          <w:numId w:val="1"/>
        </w:numPr>
        <w:tabs>
          <w:tab w:val="left" w:pos="7746"/>
        </w:tabs>
        <w:rPr>
          <w:rFonts w:ascii="Arial" w:hAnsi="Arial" w:cs="Arial"/>
        </w:rPr>
      </w:pPr>
      <w:r w:rsidRPr="00BB58A2">
        <w:rPr>
          <w:rFonts w:ascii="Arial" w:hAnsi="Arial" w:cs="Arial"/>
        </w:rPr>
        <w:t>Hirudoid (Pijnstillende en ontsteking</w:t>
      </w:r>
      <w:r w:rsidRPr="00BB58A2" w:rsidR="00D54876">
        <w:rPr>
          <w:rFonts w:ascii="Arial" w:hAnsi="Arial" w:cs="Arial"/>
        </w:rPr>
        <w:t>s</w:t>
      </w:r>
      <w:r w:rsidRPr="00BB58A2" w:rsidR="00AD397F">
        <w:rPr>
          <w:rFonts w:ascii="Arial" w:hAnsi="Arial" w:cs="Arial"/>
        </w:rPr>
        <w:t>w</w:t>
      </w:r>
      <w:r w:rsidRPr="00BB58A2">
        <w:rPr>
          <w:rFonts w:ascii="Arial" w:hAnsi="Arial" w:cs="Arial"/>
        </w:rPr>
        <w:t>erende gel)</w:t>
      </w:r>
    </w:p>
    <w:p w:rsidRPr="00BB58A2" w:rsidR="00D54876" w:rsidP="00AD397F" w:rsidRDefault="00D54876" w14:paraId="6AE12C4F" w14:textId="38706DB5">
      <w:pPr>
        <w:tabs>
          <w:tab w:val="left" w:pos="7746"/>
        </w:tabs>
        <w:rPr>
          <w:rFonts w:ascii="Arial" w:hAnsi="Arial" w:cs="Arial"/>
        </w:rPr>
      </w:pPr>
      <w:r w:rsidRPr="00BB58A2">
        <w:rPr>
          <w:rFonts w:ascii="Arial" w:hAnsi="Arial" w:cs="Arial"/>
        </w:rPr>
        <w:t xml:space="preserve">Gelieve ons via </w:t>
      </w:r>
      <w:r w:rsidRPr="00BB58A2" w:rsidR="00BB58A2">
        <w:rPr>
          <w:rFonts w:ascii="Arial" w:hAnsi="Arial" w:cs="Arial"/>
        </w:rPr>
        <w:t>dit</w:t>
      </w:r>
      <w:r w:rsidRPr="00BB58A2">
        <w:rPr>
          <w:rFonts w:ascii="Arial" w:hAnsi="Arial" w:cs="Arial"/>
        </w:rPr>
        <w:t xml:space="preserve"> formulier te laten weten of uw zoon/dochter medicatie neemt en of hij/zij allergisch is voor één van de bovenstaande medicijnen.</w:t>
      </w:r>
    </w:p>
    <w:p w:rsidRPr="00BB58A2" w:rsidR="0008290D" w:rsidP="00AD397F" w:rsidRDefault="0008290D" w14:paraId="4A6815A5" w14:textId="64239C20">
      <w:pPr>
        <w:tabs>
          <w:tab w:val="left" w:pos="7746"/>
        </w:tabs>
        <w:rPr>
          <w:rFonts w:ascii="Arial" w:hAnsi="Arial" w:cs="Arial"/>
        </w:rPr>
      </w:pPr>
      <w:r w:rsidRPr="4EFEC94E" w:rsidR="0008290D">
        <w:rPr>
          <w:rFonts w:ascii="Arial" w:hAnsi="Arial" w:cs="Arial"/>
        </w:rPr>
        <w:t>Gelieve dit blad in te vullen en ondertekend door uw zoon</w:t>
      </w:r>
      <w:r w:rsidRPr="4EFEC94E" w:rsidR="0097482E">
        <w:rPr>
          <w:rFonts w:ascii="Arial" w:hAnsi="Arial" w:cs="Arial"/>
        </w:rPr>
        <w:t>/dochter</w:t>
      </w:r>
      <w:r w:rsidRPr="4EFEC94E" w:rsidR="0008290D">
        <w:rPr>
          <w:rFonts w:ascii="Arial" w:hAnsi="Arial" w:cs="Arial"/>
        </w:rPr>
        <w:t xml:space="preserve"> af te laten geven op het secretariaat </w:t>
      </w:r>
      <w:r w:rsidRPr="4EFEC94E" w:rsidR="4C1A12C9">
        <w:rPr>
          <w:rFonts w:ascii="Arial" w:hAnsi="Arial" w:cs="Arial"/>
        </w:rPr>
        <w:t>ten laatste een week voor vertrek.</w:t>
      </w:r>
    </w:p>
    <w:p w:rsidRPr="00BB58A2" w:rsidR="00580E55" w:rsidP="00AD397F" w:rsidRDefault="00580E55" w14:paraId="1B7384F6" w14:textId="4021CF5C">
      <w:pPr>
        <w:tabs>
          <w:tab w:val="left" w:pos="7746"/>
        </w:tabs>
        <w:rPr>
          <w:rFonts w:ascii="Arial" w:hAnsi="Arial" w:cs="Arial"/>
        </w:rPr>
      </w:pPr>
      <w:r w:rsidRPr="00BB58A2">
        <w:rPr>
          <w:rFonts w:ascii="Arial" w:hAnsi="Arial" w:cs="Arial"/>
        </w:rPr>
        <w:t>De ouders van ……………………………….klas…………… geven toestemming om, indien nodig, een van onderstaande medicijnen toe te laten dienen aan onze zoon</w:t>
      </w:r>
      <w:r w:rsidR="007D666D">
        <w:rPr>
          <w:rFonts w:ascii="Arial" w:hAnsi="Arial" w:cs="Arial"/>
        </w:rPr>
        <w:t>/dochter</w:t>
      </w:r>
      <w:r w:rsidRPr="00BB58A2">
        <w:rPr>
          <w:rFonts w:ascii="Arial" w:hAnsi="Arial" w:cs="Arial"/>
        </w:rPr>
        <w:t xml:space="preserve">. </w:t>
      </w:r>
    </w:p>
    <w:p w:rsidRPr="00BB58A2" w:rsidR="0008290D" w:rsidP="0008290D" w:rsidRDefault="0008290D" w14:paraId="3155D4BD" w14:textId="77777777">
      <w:pPr>
        <w:pStyle w:val="Lijstalinea"/>
        <w:numPr>
          <w:ilvl w:val="0"/>
          <w:numId w:val="1"/>
        </w:numPr>
        <w:tabs>
          <w:tab w:val="left" w:pos="7746"/>
        </w:tabs>
        <w:rPr>
          <w:rFonts w:ascii="Arial" w:hAnsi="Arial" w:cs="Arial"/>
        </w:rPr>
      </w:pPr>
      <w:r w:rsidRPr="00BB58A2">
        <w:rPr>
          <w:rFonts w:ascii="Arial" w:hAnsi="Arial" w:cs="Arial"/>
        </w:rPr>
        <w:t>Dafalgan Odis 500mg (pijnstilling)</w:t>
      </w:r>
    </w:p>
    <w:p w:rsidRPr="00BB58A2" w:rsidR="0008290D" w:rsidP="0008290D" w:rsidRDefault="0008290D" w14:paraId="44CF21D0" w14:textId="77777777">
      <w:pPr>
        <w:pStyle w:val="Lijstalinea"/>
        <w:numPr>
          <w:ilvl w:val="0"/>
          <w:numId w:val="1"/>
        </w:numPr>
        <w:tabs>
          <w:tab w:val="left" w:pos="7746"/>
        </w:tabs>
        <w:rPr>
          <w:rFonts w:ascii="Arial" w:hAnsi="Arial" w:cs="Arial"/>
        </w:rPr>
      </w:pPr>
      <w:r w:rsidRPr="00BB58A2">
        <w:rPr>
          <w:rFonts w:ascii="Arial" w:hAnsi="Arial" w:cs="Arial"/>
        </w:rPr>
        <w:t>Neurofen 200mg</w:t>
      </w:r>
    </w:p>
    <w:p w:rsidRPr="00BB58A2" w:rsidR="0008290D" w:rsidP="0008290D" w:rsidRDefault="0008290D" w14:paraId="59510985" w14:textId="77777777">
      <w:pPr>
        <w:pStyle w:val="Lijstalinea"/>
        <w:numPr>
          <w:ilvl w:val="0"/>
          <w:numId w:val="1"/>
        </w:numPr>
        <w:tabs>
          <w:tab w:val="left" w:pos="7746"/>
        </w:tabs>
        <w:rPr>
          <w:rFonts w:ascii="Arial" w:hAnsi="Arial" w:cs="Arial"/>
        </w:rPr>
      </w:pPr>
      <w:r w:rsidRPr="00BB58A2">
        <w:rPr>
          <w:rFonts w:ascii="Arial" w:hAnsi="Arial" w:cs="Arial"/>
        </w:rPr>
        <w:t>R-CALM (reispilletjes, misselijkheid)</w:t>
      </w:r>
    </w:p>
    <w:p w:rsidRPr="00BB58A2" w:rsidR="0008290D" w:rsidP="0008290D" w:rsidRDefault="0008290D" w14:paraId="14E70ECF" w14:textId="77777777">
      <w:pPr>
        <w:pStyle w:val="Lijstalinea"/>
        <w:numPr>
          <w:ilvl w:val="0"/>
          <w:numId w:val="1"/>
        </w:numPr>
        <w:tabs>
          <w:tab w:val="left" w:pos="7746"/>
        </w:tabs>
        <w:rPr>
          <w:rFonts w:ascii="Arial" w:hAnsi="Arial" w:cs="Arial"/>
        </w:rPr>
      </w:pPr>
      <w:r w:rsidRPr="00BB58A2">
        <w:rPr>
          <w:rFonts w:ascii="Arial" w:hAnsi="Arial" w:cs="Arial"/>
        </w:rPr>
        <w:t>Imodium (tegen diarree)</w:t>
      </w:r>
    </w:p>
    <w:p w:rsidRPr="00BB58A2" w:rsidR="0008290D" w:rsidP="0008290D" w:rsidRDefault="0008290D" w14:paraId="7F2FC65B" w14:textId="77777777">
      <w:pPr>
        <w:pStyle w:val="Lijstalinea"/>
        <w:numPr>
          <w:ilvl w:val="0"/>
          <w:numId w:val="1"/>
        </w:numPr>
        <w:tabs>
          <w:tab w:val="left" w:pos="7746"/>
        </w:tabs>
        <w:rPr>
          <w:rFonts w:ascii="Arial" w:hAnsi="Arial" w:cs="Arial"/>
        </w:rPr>
      </w:pPr>
      <w:r w:rsidRPr="00BB58A2">
        <w:rPr>
          <w:rFonts w:ascii="Arial" w:hAnsi="Arial" w:cs="Arial"/>
        </w:rPr>
        <w:t>Reflexspray</w:t>
      </w:r>
    </w:p>
    <w:p w:rsidRPr="00BB58A2" w:rsidR="0008290D" w:rsidP="0008290D" w:rsidRDefault="0008290D" w14:paraId="66D982DF" w14:textId="77777777">
      <w:pPr>
        <w:pStyle w:val="Lijstalinea"/>
        <w:numPr>
          <w:ilvl w:val="0"/>
          <w:numId w:val="1"/>
        </w:numPr>
        <w:tabs>
          <w:tab w:val="left" w:pos="7746"/>
        </w:tabs>
        <w:rPr>
          <w:rFonts w:ascii="Arial" w:hAnsi="Arial" w:cs="Arial"/>
        </w:rPr>
      </w:pPr>
      <w:r w:rsidRPr="00BB58A2">
        <w:rPr>
          <w:rFonts w:ascii="Arial" w:hAnsi="Arial" w:cs="Arial"/>
        </w:rPr>
        <w:t>Eucetazalf (tegen insectenbeten en zonnebrand)</w:t>
      </w:r>
    </w:p>
    <w:p w:rsidRPr="00BB58A2" w:rsidR="0008290D" w:rsidP="0008290D" w:rsidRDefault="0008290D" w14:paraId="417EA1EB" w14:textId="77777777">
      <w:pPr>
        <w:pStyle w:val="Lijstalinea"/>
        <w:numPr>
          <w:ilvl w:val="0"/>
          <w:numId w:val="1"/>
        </w:numPr>
        <w:tabs>
          <w:tab w:val="left" w:pos="7746"/>
        </w:tabs>
        <w:rPr>
          <w:rFonts w:ascii="Arial" w:hAnsi="Arial" w:cs="Arial"/>
        </w:rPr>
      </w:pPr>
      <w:r w:rsidRPr="00BB58A2">
        <w:rPr>
          <w:rFonts w:ascii="Arial" w:hAnsi="Arial" w:cs="Arial"/>
        </w:rPr>
        <w:t>Hacdil-S (ontsmetting)</w:t>
      </w:r>
    </w:p>
    <w:p w:rsidRPr="00BB58A2" w:rsidR="0008290D" w:rsidP="0008290D" w:rsidRDefault="0008290D" w14:paraId="32168658" w14:textId="77777777">
      <w:pPr>
        <w:pStyle w:val="Lijstalinea"/>
        <w:numPr>
          <w:ilvl w:val="0"/>
          <w:numId w:val="1"/>
        </w:numPr>
        <w:tabs>
          <w:tab w:val="left" w:pos="7746"/>
        </w:tabs>
        <w:rPr>
          <w:rFonts w:ascii="Arial" w:hAnsi="Arial" w:cs="Arial"/>
        </w:rPr>
      </w:pPr>
      <w:r w:rsidRPr="00BB58A2">
        <w:rPr>
          <w:rFonts w:ascii="Arial" w:hAnsi="Arial" w:cs="Arial"/>
        </w:rPr>
        <w:t>Hibiper (reiniging / ontsmetting)</w:t>
      </w:r>
    </w:p>
    <w:p w:rsidRPr="00BB58A2" w:rsidR="0008290D" w:rsidP="00AD397F" w:rsidRDefault="0008290D" w14:paraId="7755CAE6" w14:textId="5F5AC493">
      <w:pPr>
        <w:pStyle w:val="Lijstalinea"/>
        <w:numPr>
          <w:ilvl w:val="0"/>
          <w:numId w:val="1"/>
        </w:numPr>
        <w:tabs>
          <w:tab w:val="left" w:pos="7746"/>
        </w:tabs>
        <w:rPr>
          <w:rFonts w:ascii="Arial" w:hAnsi="Arial" w:cs="Arial"/>
        </w:rPr>
      </w:pPr>
      <w:r w:rsidRPr="00BB58A2">
        <w:rPr>
          <w:rFonts w:ascii="Arial" w:hAnsi="Arial" w:cs="Arial"/>
        </w:rPr>
        <w:t>Hirudoid (Pijnstillende en ontstekingwerende gel)</w:t>
      </w:r>
    </w:p>
    <w:p w:rsidRPr="00BB58A2" w:rsidR="00580E55" w:rsidP="00415BFE" w:rsidRDefault="00580E55" w14:paraId="79BE0A32" w14:textId="10AC9A42">
      <w:pPr>
        <w:tabs>
          <w:tab w:val="left" w:pos="7746"/>
        </w:tabs>
        <w:rPr>
          <w:rFonts w:ascii="Arial" w:hAnsi="Arial" w:cs="Arial"/>
        </w:rPr>
      </w:pPr>
      <w:r w:rsidRPr="00BB58A2">
        <w:rPr>
          <w:rFonts w:ascii="Arial" w:hAnsi="Arial" w:cs="Arial"/>
        </w:rPr>
        <w:t>Onze zoon</w:t>
      </w:r>
      <w:r w:rsidR="002B49CD">
        <w:rPr>
          <w:rFonts w:ascii="Arial" w:hAnsi="Arial" w:cs="Arial"/>
        </w:rPr>
        <w:t>/dochter</w:t>
      </w:r>
      <w:r w:rsidRPr="00BB58A2">
        <w:rPr>
          <w:rFonts w:ascii="Arial" w:hAnsi="Arial" w:cs="Arial"/>
        </w:rPr>
        <w:t xml:space="preserve"> is allergisch voor: </w:t>
      </w:r>
    </w:p>
    <w:p w:rsidRPr="00BB58A2" w:rsidR="00D54876" w:rsidP="00D54876" w:rsidRDefault="00580E55" w14:paraId="2494DBA9" w14:textId="709206BD">
      <w:pPr>
        <w:tabs>
          <w:tab w:val="left" w:pos="7746"/>
        </w:tabs>
        <w:rPr>
          <w:rFonts w:ascii="Arial" w:hAnsi="Arial" w:cs="Arial"/>
        </w:rPr>
      </w:pPr>
      <w:r w:rsidRPr="00BB58A2">
        <w:rPr>
          <w:rFonts w:ascii="Arial" w:hAnsi="Arial" w:cs="Arial"/>
        </w:rPr>
        <w:t>………………………………………………………………..</w:t>
      </w:r>
      <w:r w:rsidRPr="00BB58A2" w:rsidR="00D54876">
        <w:rPr>
          <w:rFonts w:ascii="Arial" w:hAnsi="Arial" w:cs="Arial"/>
        </w:rPr>
        <w:t xml:space="preserve">………………………………………… </w:t>
      </w:r>
    </w:p>
    <w:p w:rsidRPr="00BB58A2" w:rsidR="00580E55" w:rsidP="00415BFE" w:rsidRDefault="00580E55" w14:paraId="5A15E642" w14:textId="5FC7469A">
      <w:pPr>
        <w:tabs>
          <w:tab w:val="left" w:pos="7746"/>
        </w:tabs>
        <w:rPr>
          <w:rFonts w:ascii="Arial" w:hAnsi="Arial" w:cs="Arial"/>
        </w:rPr>
      </w:pPr>
      <w:r w:rsidRPr="4EFEC94E" w:rsidR="00580E55">
        <w:rPr>
          <w:rFonts w:ascii="Arial" w:hAnsi="Arial" w:cs="Arial"/>
        </w:rPr>
        <w:t>Hij</w:t>
      </w:r>
      <w:r w:rsidRPr="4EFEC94E" w:rsidR="002B49CD">
        <w:rPr>
          <w:rFonts w:ascii="Arial" w:hAnsi="Arial" w:cs="Arial"/>
        </w:rPr>
        <w:t>/zij</w:t>
      </w:r>
      <w:r w:rsidRPr="4EFEC94E" w:rsidR="00580E55">
        <w:rPr>
          <w:rFonts w:ascii="Arial" w:hAnsi="Arial" w:cs="Arial"/>
        </w:rPr>
        <w:t xml:space="preserve"> neemt volgende medicatie op </w:t>
      </w:r>
      <w:r w:rsidRPr="4EFEC94E" w:rsidR="00580E55">
        <w:rPr>
          <w:rFonts w:ascii="Arial" w:hAnsi="Arial" w:cs="Arial"/>
        </w:rPr>
        <w:t>doktersvoorschrift:</w:t>
      </w:r>
      <w:r w:rsidRPr="4EFEC94E" w:rsidR="00580E55">
        <w:rPr>
          <w:rFonts w:ascii="Arial" w:hAnsi="Arial" w:cs="Arial"/>
        </w:rPr>
        <w:t xml:space="preserve"> </w:t>
      </w:r>
    </w:p>
    <w:p w:rsidRPr="00BB58A2" w:rsidR="00E86874" w:rsidP="00415BFE" w:rsidRDefault="00580E55" w14:paraId="7C2C466F" w14:textId="2D197720">
      <w:pPr>
        <w:tabs>
          <w:tab w:val="left" w:pos="7746"/>
        </w:tabs>
        <w:rPr>
          <w:rFonts w:ascii="Arial" w:hAnsi="Arial" w:cs="Arial"/>
        </w:rPr>
      </w:pPr>
      <w:r w:rsidRPr="00BB58A2">
        <w:rPr>
          <w:rFonts w:ascii="Arial" w:hAnsi="Arial" w:cs="Arial"/>
        </w:rPr>
        <w:t>………………………………………………………………..…………………………………………</w:t>
      </w:r>
    </w:p>
    <w:p w:rsidRPr="00BB58A2" w:rsidR="00D54876" w:rsidP="00415BFE" w:rsidRDefault="00D54876" w14:paraId="5D668159" w14:textId="3D76991A">
      <w:pPr>
        <w:tabs>
          <w:tab w:val="left" w:pos="7746"/>
        </w:tabs>
        <w:rPr>
          <w:rFonts w:ascii="Arial" w:hAnsi="Arial" w:cs="Arial"/>
        </w:rPr>
      </w:pPr>
      <w:r w:rsidRPr="00BB58A2">
        <w:rPr>
          <w:rFonts w:ascii="Arial" w:hAnsi="Arial" w:cs="Arial"/>
        </w:rPr>
        <w:t>Handtekening ouder(s)</w:t>
      </w:r>
    </w:p>
    <w:p w:rsidRPr="00BB58A2" w:rsidR="00D54876" w:rsidP="00D54876" w:rsidRDefault="00D54876" w14:paraId="7FB6EE50" w14:textId="1FD90006">
      <w:pPr>
        <w:tabs>
          <w:tab w:val="left" w:pos="7746"/>
        </w:tabs>
        <w:rPr>
          <w:rFonts w:ascii="Arial" w:hAnsi="Arial" w:cs="Arial"/>
        </w:rPr>
      </w:pPr>
      <w:r w:rsidRPr="00BB58A2">
        <w:rPr>
          <w:rFonts w:ascii="Arial" w:hAnsi="Arial" w:cs="Arial"/>
        </w:rPr>
        <w:t>…………………………………</w:t>
      </w:r>
    </w:p>
    <w:sectPr w:rsidRPr="00BB58A2" w:rsidR="00D54876">
      <w:headerReference w:type="even" r:id="rId7"/>
      <w:headerReference w:type="default" r:id="rId8"/>
      <w:footerReference w:type="default" r:id="rId9"/>
      <w:headerReference w:type="firs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1F9E" w:rsidP="001D4965" w:rsidRDefault="00621F9E" w14:paraId="54EFE38C" w14:textId="77777777">
      <w:pPr>
        <w:spacing w:after="0" w:line="240" w:lineRule="auto"/>
      </w:pPr>
      <w:r>
        <w:separator/>
      </w:r>
    </w:p>
  </w:endnote>
  <w:endnote w:type="continuationSeparator" w:id="0">
    <w:p w:rsidR="00621F9E" w:rsidP="001D4965" w:rsidRDefault="00621F9E" w14:paraId="23CB845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1D4965" w:rsidR="001D4965" w:rsidRDefault="009C5045" w14:paraId="13E5AF09" w14:textId="77777777">
    <w:pPr>
      <w:pStyle w:val="Voettekst"/>
      <w:rPr>
        <w:rFonts w:ascii="Lato" w:hAnsi="Lato"/>
      </w:rPr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554AF7" wp14:editId="1329DA2C">
              <wp:simplePos x="0" y="0"/>
              <wp:positionH relativeFrom="page">
                <wp:posOffset>-60960</wp:posOffset>
              </wp:positionH>
              <wp:positionV relativeFrom="paragraph">
                <wp:posOffset>-118854</wp:posOffset>
              </wp:positionV>
              <wp:extent cx="7743825" cy="28575"/>
              <wp:effectExtent l="0" t="0" r="28575" b="28575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43825" cy="28575"/>
                      </a:xfrm>
                      <a:prstGeom prst="line">
                        <a:avLst/>
                      </a:prstGeom>
                      <a:ln w="19050">
                        <a:solidFill>
                          <a:srgbClr val="E8AE1E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68270D08">
            <v:line id="Rechte verbindingslijn 3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o:spid="_x0000_s1026" strokecolor="#e8ae1e" strokeweight="1.5pt" from="-4.8pt,-9.35pt" to="604.95pt,-7.1pt" w14:anchorId="5524DB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">
              <v:stroke joinstyle="miter"/>
              <w10:wrap anchorx="page"/>
            </v:line>
          </w:pict>
        </mc:Fallback>
      </mc:AlternateContent>
    </w:r>
    <w:r w:rsidR="00D737D8">
      <w:rPr>
        <w:rFonts w:ascii="Lato" w:hAnsi="Lato"/>
      </w:rPr>
      <w:t xml:space="preserve">KOSM </w:t>
    </w:r>
    <w:r w:rsidRPr="001D4965" w:rsidR="001D4965">
      <w:rPr>
        <w:rFonts w:ascii="Lato" w:hAnsi="Lato"/>
      </w:rPr>
      <w:t>vzw</w:t>
    </w:r>
    <w:r w:rsidR="00D737D8">
      <w:rPr>
        <w:rFonts w:ascii="Lato" w:hAnsi="Lato"/>
      </w:rPr>
      <w:t xml:space="preserve"> - TISM</w:t>
    </w:r>
  </w:p>
  <w:p w:rsidRPr="001D4965" w:rsidR="001D4965" w:rsidP="001D4965" w:rsidRDefault="001D4965" w14:paraId="6D789D32" w14:textId="77777777">
    <w:pPr>
      <w:pStyle w:val="Voettekst"/>
      <w:tabs>
        <w:tab w:val="clear" w:pos="4536"/>
        <w:tab w:val="clear" w:pos="9072"/>
        <w:tab w:val="left" w:pos="3510"/>
      </w:tabs>
      <w:rPr>
        <w:rFonts w:ascii="Lato" w:hAnsi="Lato"/>
      </w:rPr>
    </w:pPr>
    <w:r w:rsidRPr="001D4965">
      <w:rPr>
        <w:rFonts w:ascii="Lato" w:hAnsi="Lato"/>
      </w:rPr>
      <w:t>Baron de Taxislaan 4</w:t>
    </w:r>
    <w:r>
      <w:rPr>
        <w:rFonts w:ascii="Lato" w:hAnsi="Lato"/>
      </w:rPr>
      <w:tab/>
    </w:r>
    <w:r>
      <w:rPr>
        <w:rFonts w:ascii="Lato" w:hAnsi="Lato"/>
      </w:rPr>
      <w:t>Tel +32 (0)89 46 11 63</w:t>
    </w:r>
    <w:r>
      <w:rPr>
        <w:rFonts w:ascii="Lato" w:hAnsi="Lato"/>
      </w:rPr>
      <w:tab/>
    </w:r>
    <w:r>
      <w:rPr>
        <w:rFonts w:ascii="Lato" w:hAnsi="Lato"/>
      </w:rPr>
      <w:tab/>
    </w:r>
    <w:r>
      <w:rPr>
        <w:rFonts w:ascii="Lato" w:hAnsi="Lato"/>
      </w:rPr>
      <w:t xml:space="preserve"> info@tismbree.eu</w:t>
    </w:r>
  </w:p>
  <w:p w:rsidRPr="001D4965" w:rsidR="001D4965" w:rsidP="001D4965" w:rsidRDefault="00AA31F2" w14:paraId="47337875" w14:textId="77777777">
    <w:pPr>
      <w:pStyle w:val="Voettekst"/>
      <w:tabs>
        <w:tab w:val="clear" w:pos="9072"/>
        <w:tab w:val="left" w:pos="7140"/>
      </w:tabs>
      <w:rPr>
        <w:rFonts w:ascii="Lato" w:hAnsi="Lato"/>
      </w:rPr>
    </w:pPr>
    <w:r>
      <w:rPr>
        <w:rFonts w:ascii="Lato" w:hAnsi="Lato"/>
      </w:rPr>
      <w:t>3960 Bree</w:t>
    </w:r>
    <w:r>
      <w:rPr>
        <w:rFonts w:ascii="Lato" w:hAnsi="Lato"/>
      </w:rPr>
      <w:tab/>
    </w:r>
    <w:r>
      <w:rPr>
        <w:rFonts w:ascii="Lato" w:hAnsi="Lato"/>
      </w:rPr>
      <w:t xml:space="preserve">                                                                                                            </w:t>
    </w:r>
    <w:r w:rsidR="001D4965">
      <w:rPr>
        <w:rFonts w:ascii="Lato" w:hAnsi="Lato"/>
      </w:rPr>
      <w:t>www.tismbree.eu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1F9E" w:rsidP="001D4965" w:rsidRDefault="00621F9E" w14:paraId="1774A2BC" w14:textId="77777777">
      <w:pPr>
        <w:spacing w:after="0" w:line="240" w:lineRule="auto"/>
      </w:pPr>
      <w:r>
        <w:separator/>
      </w:r>
    </w:p>
  </w:footnote>
  <w:footnote w:type="continuationSeparator" w:id="0">
    <w:p w:rsidR="00621F9E" w:rsidP="001D4965" w:rsidRDefault="00621F9E" w14:paraId="707579A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5BFE" w:rsidRDefault="00621F9E" w14:paraId="009A440E" w14:textId="77777777">
    <w:pPr>
      <w:pStyle w:val="Koptekst"/>
    </w:pPr>
    <w:r>
      <w:rPr>
        <w:noProof/>
        <w:lang w:eastAsia="nl-BE"/>
      </w:rPr>
      <w:pict w14:anchorId="37DF4CA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32977156" style="position:absolute;margin-left:0;margin-top:0;width:760.3pt;height:602.8pt;z-index:-251655168;mso-position-horizontal:center;mso-position-horizontal-relative:margin;mso-position-vertical:center;mso-position-vertical-relative:margin" o:spid="_x0000_s1026" o:allowincell="f" type="#_x0000_t75">
          <v:imagedata o:title="Watermerk TISM_kleur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56CC7" w:rsidP="00556CC7" w:rsidRDefault="00621F9E" w14:paraId="38B3E1CB" w14:textId="77777777">
    <w:pPr>
      <w:pStyle w:val="Koptekst"/>
      <w:tabs>
        <w:tab w:val="clear" w:pos="4536"/>
        <w:tab w:val="clear" w:pos="9072"/>
        <w:tab w:val="left" w:pos="2234"/>
      </w:tabs>
    </w:pPr>
    <w:r>
      <w:rPr>
        <w:noProof/>
        <w:lang w:eastAsia="nl-BE"/>
      </w:rPr>
      <w:pict w14:anchorId="0C8C41B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32977157" style="position:absolute;margin-left:-153.45pt;margin-top:81.5pt;width:760.3pt;height:602.8pt;z-index:-251654144;mso-position-horizontal-relative:margin;mso-position-vertical-relative:margin" o:spid="_x0000_s1027" o:allowincell="f" type="#_x0000_t75">
          <v:imagedata o:title="Watermerk TISM_kleur" r:id="rId1"/>
          <w10:wrap anchorx="margin" anchory="margin"/>
        </v:shape>
      </w:pict>
    </w:r>
    <w:r w:rsidR="00556CC7"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7BC0DE6A" wp14:editId="312194C6">
          <wp:simplePos x="0" y="0"/>
          <wp:positionH relativeFrom="margin">
            <wp:posOffset>-563880</wp:posOffset>
          </wp:positionH>
          <wp:positionV relativeFrom="paragraph">
            <wp:posOffset>-84039</wp:posOffset>
          </wp:positionV>
          <wp:extent cx="2365200" cy="831600"/>
          <wp:effectExtent l="0" t="0" r="0" b="698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ISM_kleur_300dpi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6CC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5BFE" w:rsidRDefault="00621F9E" w14:paraId="649FEB6F" w14:textId="77777777">
    <w:pPr>
      <w:pStyle w:val="Koptekst"/>
    </w:pPr>
    <w:r>
      <w:rPr>
        <w:noProof/>
        <w:lang w:eastAsia="nl-BE"/>
      </w:rPr>
      <w:pict w14:anchorId="47A387F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32977155" style="position:absolute;margin-left:0;margin-top:0;width:760.3pt;height:602.8pt;z-index:-251656192;mso-position-horizontal:center;mso-position-horizontal-relative:margin;mso-position-vertical:center;mso-position-vertical-relative:margin" o:spid="_x0000_s1025" o:allowincell="f" type="#_x0000_t75">
          <v:imagedata o:title="Watermerk TISM_kleur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022D"/>
    <w:multiLevelType w:val="hybridMultilevel"/>
    <w:tmpl w:val="56ECF8A8"/>
    <w:lvl w:ilvl="0" w:tplc="08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attachedTemplate r:id="rId1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F2"/>
    <w:rsid w:val="0007692A"/>
    <w:rsid w:val="0008290D"/>
    <w:rsid w:val="000A1F7E"/>
    <w:rsid w:val="001A44B5"/>
    <w:rsid w:val="001D4965"/>
    <w:rsid w:val="002B49CD"/>
    <w:rsid w:val="00310E05"/>
    <w:rsid w:val="003A3D5E"/>
    <w:rsid w:val="003E5C3F"/>
    <w:rsid w:val="00406161"/>
    <w:rsid w:val="00415BFE"/>
    <w:rsid w:val="004832E6"/>
    <w:rsid w:val="005511B9"/>
    <w:rsid w:val="00556CC7"/>
    <w:rsid w:val="00580E55"/>
    <w:rsid w:val="00620C0A"/>
    <w:rsid w:val="00621F9E"/>
    <w:rsid w:val="00767402"/>
    <w:rsid w:val="007D666D"/>
    <w:rsid w:val="008015C3"/>
    <w:rsid w:val="008141C1"/>
    <w:rsid w:val="00880727"/>
    <w:rsid w:val="009137A9"/>
    <w:rsid w:val="009237B9"/>
    <w:rsid w:val="0097482E"/>
    <w:rsid w:val="009B51D1"/>
    <w:rsid w:val="009C5045"/>
    <w:rsid w:val="009D2721"/>
    <w:rsid w:val="00AA31F2"/>
    <w:rsid w:val="00AC2A15"/>
    <w:rsid w:val="00AD397F"/>
    <w:rsid w:val="00AD7AD7"/>
    <w:rsid w:val="00AF41FB"/>
    <w:rsid w:val="00BB58A2"/>
    <w:rsid w:val="00C26C76"/>
    <w:rsid w:val="00CF08C2"/>
    <w:rsid w:val="00D54876"/>
    <w:rsid w:val="00D737D8"/>
    <w:rsid w:val="00DB6C72"/>
    <w:rsid w:val="00E86874"/>
    <w:rsid w:val="00EB7FD1"/>
    <w:rsid w:val="00F90410"/>
    <w:rsid w:val="4C1A12C9"/>
    <w:rsid w:val="4EFEC94E"/>
    <w:rsid w:val="63E6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E1538"/>
  <w15:chartTrackingRefBased/>
  <w15:docId w15:val="{BAEB246B-D7F6-4D83-94D1-067C5D84B9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D4965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1D4965"/>
  </w:style>
  <w:style w:type="paragraph" w:styleId="Voettekst">
    <w:name w:val="footer"/>
    <w:basedOn w:val="Standaard"/>
    <w:link w:val="VoettekstChar"/>
    <w:uiPriority w:val="99"/>
    <w:unhideWhenUsed/>
    <w:rsid w:val="001D4965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1D4965"/>
  </w:style>
  <w:style w:type="paragraph" w:styleId="Lijstalinea">
    <w:name w:val="List Paragraph"/>
    <w:basedOn w:val="Standaard"/>
    <w:uiPriority w:val="34"/>
    <w:qFormat/>
    <w:rsid w:val="00AD3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header" Target="header3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chenlambrechts\Downloads\Brief%20TISM%20kleur%20-%20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06F0C8BD27F4285A643669419C13C" ma:contentTypeVersion="10" ma:contentTypeDescription="Een nieuw document maken." ma:contentTypeScope="" ma:versionID="bdd703a2e841960fd28b463f3882f7d6">
  <xsd:schema xmlns:xsd="http://www.w3.org/2001/XMLSchema" xmlns:xs="http://www.w3.org/2001/XMLSchema" xmlns:p="http://schemas.microsoft.com/office/2006/metadata/properties" xmlns:ns2="797c61a0-9260-4f35-9e76-645d6756d08b" xmlns:ns3="14d3aa16-1a31-43b0-aca6-52dfb7b9d362" targetNamespace="http://schemas.microsoft.com/office/2006/metadata/properties" ma:root="true" ma:fieldsID="1df48029d491deef34514875c920da1c" ns2:_="" ns3:_="">
    <xsd:import namespace="797c61a0-9260-4f35-9e76-645d6756d08b"/>
    <xsd:import namespace="14d3aa16-1a31-43b0-aca6-52dfb7b9d3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c61a0-9260-4f35-9e76-645d6756d0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3aa16-1a31-43b0-aca6-52dfb7b9d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31BE5A-DF29-4AA9-A92F-A4227F5A040F}"/>
</file>

<file path=customXml/itemProps2.xml><?xml version="1.0" encoding="utf-8"?>
<ds:datastoreItem xmlns:ds="http://schemas.openxmlformats.org/officeDocument/2006/customXml" ds:itemID="{909F4B26-ACB2-44E8-89B3-D9E457ADA9AC}"/>
</file>

<file path=customXml/itemProps3.xml><?xml version="1.0" encoding="utf-8"?>
<ds:datastoreItem xmlns:ds="http://schemas.openxmlformats.org/officeDocument/2006/customXml" ds:itemID="{F41CF661-D5FE-41E0-8483-0D2A71ACB96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Brief TISM kleur - SJABLOON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Lambrechts Jochen</dc:creator>
  <cp:keywords/>
  <dc:description/>
  <cp:lastModifiedBy>Kox Larise</cp:lastModifiedBy>
  <cp:revision>12</cp:revision>
  <dcterms:created xsi:type="dcterms:W3CDTF">2021-10-12T08:08:00Z</dcterms:created>
  <dcterms:modified xsi:type="dcterms:W3CDTF">2021-10-27T08:54:46Z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0x01010057006F0C8BD27F4285A643669419C13C</vt:lpwstr>
  </property>
</Properties>
</file>